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4556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B0AC56A" w:rsidR="000312EE" w:rsidRPr="000C3278" w:rsidRDefault="00E82CEC" w:rsidP="006B6B45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VERKOOPMEDEWERKER I</w:t>
            </w:r>
            <w:r w:rsidR="00C22E31">
              <w:rPr>
                <w:b/>
                <w:color w:val="FFFFFF"/>
                <w:sz w:val="18"/>
                <w:lang w:bidi="x-none"/>
              </w:rPr>
              <w:t>I</w:t>
            </w:r>
            <w:r w:rsidR="00F05E06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30523143" w14:textId="170EF5DD" w:rsidR="00E82CEC" w:rsidRPr="00D6482E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verkoopmedewerker </w:t>
            </w:r>
            <w:r w:rsidR="00C22E31">
              <w:rPr>
                <w:color w:val="auto"/>
                <w:sz w:val="16"/>
                <w:lang w:bidi="x-none"/>
              </w:rPr>
              <w:t>I</w:t>
            </w:r>
            <w:r>
              <w:rPr>
                <w:color w:val="auto"/>
                <w:sz w:val="16"/>
                <w:lang w:bidi="x-none"/>
              </w:rPr>
              <w:t>I</w:t>
            </w:r>
            <w:r w:rsidR="00F05E06">
              <w:rPr>
                <w:color w:val="auto"/>
                <w:sz w:val="16"/>
                <w:lang w:bidi="x-none"/>
              </w:rPr>
              <w:t>I</w:t>
            </w:r>
            <w:r w:rsidRPr="00D6482E">
              <w:rPr>
                <w:color w:val="auto"/>
                <w:sz w:val="16"/>
                <w:lang w:bidi="x-none"/>
              </w:rPr>
              <w:t xml:space="preserve"> komt </w:t>
            </w:r>
            <w:r w:rsidR="00BB6D8B">
              <w:rPr>
                <w:color w:val="auto"/>
                <w:sz w:val="16"/>
                <w:lang w:bidi="x-none"/>
              </w:rPr>
              <w:t xml:space="preserve">met name </w:t>
            </w:r>
            <w:r w:rsidRPr="00D6482E">
              <w:rPr>
                <w:color w:val="auto"/>
                <w:sz w:val="16"/>
                <w:lang w:bidi="x-none"/>
              </w:rPr>
              <w:t xml:space="preserve">voor </w:t>
            </w:r>
            <w:r>
              <w:rPr>
                <w:color w:val="auto"/>
                <w:sz w:val="16"/>
                <w:lang w:bidi="x-none"/>
              </w:rPr>
              <w:t xml:space="preserve">bij </w:t>
            </w:r>
            <w:r w:rsidR="00BB6D8B">
              <w:rPr>
                <w:color w:val="auto"/>
                <w:sz w:val="16"/>
                <w:lang w:bidi="x-none"/>
              </w:rPr>
              <w:t>ambachtelijke slagerijen</w:t>
            </w:r>
            <w:r w:rsidRPr="00D6482E">
              <w:rPr>
                <w:color w:val="auto"/>
                <w:sz w:val="16"/>
                <w:lang w:bidi="x-none"/>
              </w:rPr>
              <w:t xml:space="preserve">. </w:t>
            </w:r>
            <w:r w:rsidR="001F0649">
              <w:rPr>
                <w:color w:val="auto"/>
                <w:sz w:val="16"/>
                <w:lang w:bidi="x-none"/>
              </w:rPr>
              <w:t>De verkoopmedewerker III</w:t>
            </w:r>
            <w:r w:rsidR="001F0649" w:rsidRPr="00D6482E">
              <w:rPr>
                <w:color w:val="auto"/>
                <w:sz w:val="16"/>
                <w:lang w:bidi="x-none"/>
              </w:rPr>
              <w:t xml:space="preserve"> </w:t>
            </w:r>
            <w:r w:rsidRPr="00D6482E">
              <w:rPr>
                <w:color w:val="auto"/>
                <w:sz w:val="16"/>
                <w:lang w:bidi="x-none"/>
              </w:rPr>
              <w:t xml:space="preserve">verkoopt </w:t>
            </w:r>
            <w:r w:rsidR="00BB6D8B">
              <w:rPr>
                <w:color w:val="auto"/>
                <w:sz w:val="16"/>
                <w:lang w:bidi="x-none"/>
              </w:rPr>
              <w:t>slagerij</w:t>
            </w:r>
            <w:r w:rsidRPr="00D6482E">
              <w:rPr>
                <w:color w:val="auto"/>
                <w:sz w:val="16"/>
                <w:lang w:bidi="x-none"/>
              </w:rPr>
              <w:t xml:space="preserve">- en aanvullende producten en </w:t>
            </w:r>
            <w:r>
              <w:rPr>
                <w:color w:val="auto"/>
                <w:sz w:val="16"/>
                <w:lang w:bidi="x-none"/>
              </w:rPr>
              <w:t>beschikt over productkennis om klanten hierover te adviseren (bijv. bereidingswijze</w:t>
            </w:r>
            <w:r w:rsidR="00F05E06">
              <w:rPr>
                <w:color w:val="auto"/>
                <w:sz w:val="16"/>
                <w:lang w:bidi="x-none"/>
              </w:rPr>
              <w:t>, producteigenschappen, bewaarwijze, alternatieven, herkomst</w:t>
            </w:r>
            <w:r>
              <w:rPr>
                <w:color w:val="auto"/>
                <w:sz w:val="16"/>
                <w:lang w:bidi="x-none"/>
              </w:rPr>
              <w:t xml:space="preserve">). Hij </w:t>
            </w:r>
            <w:r w:rsidR="00C22E31">
              <w:rPr>
                <w:color w:val="auto"/>
                <w:sz w:val="16"/>
                <w:lang w:bidi="x-none"/>
              </w:rPr>
              <w:t>portioneert zelf het vlees (kernassortiment, laag afbreukrisico)</w:t>
            </w:r>
            <w:r>
              <w:rPr>
                <w:color w:val="auto"/>
                <w:sz w:val="16"/>
                <w:lang w:bidi="x-none"/>
              </w:rPr>
              <w:t xml:space="preserve">, </w:t>
            </w:r>
            <w:r w:rsidR="00C22E31">
              <w:rPr>
                <w:color w:val="auto"/>
                <w:sz w:val="16"/>
                <w:lang w:bidi="x-none"/>
              </w:rPr>
              <w:t>de</w:t>
            </w:r>
            <w:r>
              <w:rPr>
                <w:color w:val="auto"/>
                <w:sz w:val="16"/>
                <w:lang w:bidi="x-none"/>
              </w:rPr>
              <w:t xml:space="preserve"> vleeswaren en maaltijd(component)en. </w:t>
            </w:r>
            <w:r w:rsidR="001F0649">
              <w:rPr>
                <w:color w:val="auto"/>
                <w:sz w:val="16"/>
                <w:lang w:bidi="x-none"/>
              </w:rPr>
              <w:t xml:space="preserve">Ook </w:t>
            </w:r>
            <w:r w:rsidRPr="00D6482E">
              <w:rPr>
                <w:color w:val="auto"/>
                <w:sz w:val="16"/>
                <w:lang w:bidi="x-none"/>
              </w:rPr>
              <w:t>draagt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1F0649">
              <w:rPr>
                <w:color w:val="auto"/>
                <w:sz w:val="16"/>
                <w:lang w:bidi="x-none"/>
              </w:rPr>
              <w:t>de verkoopmedewerker III</w:t>
            </w:r>
            <w:r w:rsidR="001F0649" w:rsidRPr="00D6482E">
              <w:rPr>
                <w:color w:val="auto"/>
                <w:sz w:val="16"/>
                <w:lang w:bidi="x-none"/>
              </w:rPr>
              <w:t xml:space="preserve"> </w:t>
            </w:r>
            <w:r w:rsidRPr="00D6482E">
              <w:rPr>
                <w:color w:val="auto"/>
                <w:sz w:val="16"/>
                <w:lang w:bidi="x-none"/>
              </w:rPr>
              <w:t xml:space="preserve">zorg voor de juiste presentatie en beschikbaarheid van </w:t>
            </w:r>
            <w:r>
              <w:rPr>
                <w:color w:val="auto"/>
                <w:sz w:val="16"/>
                <w:lang w:bidi="x-none"/>
              </w:rPr>
              <w:t xml:space="preserve">producten en bereidt hij </w:t>
            </w:r>
            <w:r w:rsidR="001F0649">
              <w:rPr>
                <w:color w:val="auto"/>
                <w:sz w:val="16"/>
                <w:lang w:bidi="x-none"/>
              </w:rPr>
              <w:t>volgens</w:t>
            </w:r>
            <w:r>
              <w:rPr>
                <w:color w:val="auto"/>
                <w:sz w:val="16"/>
                <w:lang w:bidi="x-none"/>
              </w:rPr>
              <w:t xml:space="preserve"> opdracht pan- en </w:t>
            </w:r>
            <w:proofErr w:type="spellStart"/>
            <w:r>
              <w:rPr>
                <w:color w:val="auto"/>
                <w:sz w:val="16"/>
                <w:lang w:bidi="x-none"/>
              </w:rPr>
              <w:t>vlugklare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producten en maaltijd(component)en.</w:t>
            </w:r>
            <w:r w:rsidR="00C22E31">
              <w:rPr>
                <w:color w:val="auto"/>
                <w:sz w:val="16"/>
                <w:lang w:bidi="x-none"/>
              </w:rPr>
              <w:t xml:space="preserve"> De verkoopmedewerker II</w:t>
            </w:r>
            <w:r w:rsidR="00F05E06">
              <w:rPr>
                <w:color w:val="auto"/>
                <w:sz w:val="16"/>
                <w:lang w:bidi="x-none"/>
              </w:rPr>
              <w:t>I</w:t>
            </w:r>
            <w:r w:rsidR="00C22E31">
              <w:rPr>
                <w:color w:val="auto"/>
                <w:sz w:val="16"/>
                <w:lang w:bidi="x-none"/>
              </w:rPr>
              <w:t xml:space="preserve"> kan de andere winkel-/verkoopmedewerkers </w:t>
            </w:r>
            <w:r w:rsidR="00A52D5D">
              <w:rPr>
                <w:color w:val="auto"/>
                <w:sz w:val="16"/>
                <w:lang w:bidi="x-none"/>
              </w:rPr>
              <w:t xml:space="preserve">begeleiden en </w:t>
            </w:r>
            <w:r w:rsidR="00C22E31">
              <w:rPr>
                <w:color w:val="auto"/>
                <w:sz w:val="16"/>
                <w:lang w:bidi="x-none"/>
              </w:rPr>
              <w:t>aansturen en de winkel en kassa openen en sluiten.</w:t>
            </w:r>
          </w:p>
          <w:p w14:paraId="5C3895C1" w14:textId="77777777" w:rsidR="00E82CEC" w:rsidRDefault="00E82CEC" w:rsidP="00E82CEC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3BD58D96" w:rsidR="00222C6B" w:rsidRPr="00CA7AD0" w:rsidRDefault="00E82CEC" w:rsidP="0054077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verkoopmedewerker </w:t>
            </w:r>
            <w:r w:rsidRPr="00B12AD9">
              <w:rPr>
                <w:color w:val="auto"/>
                <w:sz w:val="16"/>
                <w:lang w:bidi="x-none"/>
              </w:rPr>
              <w:t>I</w:t>
            </w:r>
            <w:r w:rsidR="00F05E06">
              <w:rPr>
                <w:color w:val="auto"/>
                <w:sz w:val="16"/>
                <w:lang w:bidi="x-none"/>
              </w:rPr>
              <w:t>, II</w:t>
            </w:r>
            <w:r w:rsidRPr="00B12AD9">
              <w:rPr>
                <w:color w:val="auto"/>
                <w:sz w:val="16"/>
                <w:lang w:bidi="x-none"/>
              </w:rPr>
              <w:t xml:space="preserve"> en II</w:t>
            </w:r>
            <w:r w:rsidR="00F05E06">
              <w:rPr>
                <w:color w:val="auto"/>
                <w:sz w:val="16"/>
                <w:lang w:bidi="x-none"/>
              </w:rPr>
              <w:t>I</w:t>
            </w:r>
            <w:r w:rsidRPr="00B12AD9">
              <w:rPr>
                <w:color w:val="auto"/>
                <w:sz w:val="16"/>
                <w:lang w:bidi="x-none"/>
              </w:rPr>
              <w:t xml:space="preserve"> worden aanvullend </w:t>
            </w:r>
            <w:r w:rsidR="00540774">
              <w:rPr>
                <w:color w:val="auto"/>
                <w:sz w:val="16"/>
                <w:lang w:bidi="x-none"/>
              </w:rPr>
              <w:t>samengevat</w:t>
            </w:r>
            <w:r w:rsidR="001F0649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82CEC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BAF14B2" w:rsidR="00E82CEC" w:rsidRPr="00CA7AD0" w:rsidRDefault="00E82CEC" w:rsidP="00756A2B">
            <w:pPr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  <w:t>Verkoop en afrekening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9E3D4" w14:textId="7777777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opnemen van bestellingen; </w:t>
            </w:r>
          </w:p>
          <w:p w14:paraId="14661CE7" w14:textId="7C9FE3C9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beantwoorden van klantvragen (</w:t>
            </w:r>
            <w:r w:rsidR="00B31E45">
              <w:rPr>
                <w:color w:val="auto"/>
                <w:sz w:val="16"/>
              </w:rPr>
              <w:t xml:space="preserve">over bijvoorbeeld </w:t>
            </w:r>
            <w:r w:rsidRPr="00D6482E">
              <w:rPr>
                <w:color w:val="auto"/>
                <w:sz w:val="16"/>
              </w:rPr>
              <w:t>prod</w:t>
            </w:r>
            <w:r>
              <w:rPr>
                <w:color w:val="auto"/>
                <w:sz w:val="16"/>
              </w:rPr>
              <w:t>ucteigenschappen, bewaarwijze, bereidingswijze</w:t>
            </w:r>
            <w:r w:rsidR="00C22E31">
              <w:rPr>
                <w:color w:val="auto"/>
                <w:sz w:val="16"/>
              </w:rPr>
              <w:t xml:space="preserve">, </w:t>
            </w:r>
            <w:r w:rsidR="00F05E06">
              <w:rPr>
                <w:color w:val="auto"/>
                <w:sz w:val="16"/>
              </w:rPr>
              <w:t>alternatieven, herkomst</w:t>
            </w:r>
            <w:r w:rsidR="00C22E31">
              <w:rPr>
                <w:color w:val="auto"/>
                <w:sz w:val="16"/>
              </w:rPr>
              <w:t>)</w:t>
            </w:r>
            <w:r w:rsidRPr="00D6482E">
              <w:rPr>
                <w:color w:val="auto"/>
                <w:sz w:val="16"/>
              </w:rPr>
              <w:t xml:space="preserve">; </w:t>
            </w:r>
          </w:p>
          <w:p w14:paraId="2C6F7813" w14:textId="47E40EF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540774">
              <w:rPr>
                <w:color w:val="auto"/>
                <w:sz w:val="16"/>
              </w:rPr>
              <w:t>aanzetten</w:t>
            </w:r>
            <w:r w:rsidR="00540774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>van klanten tot aanvullende aankopen;</w:t>
            </w:r>
          </w:p>
          <w:p w14:paraId="4B5E468C" w14:textId="2544FBC8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C22E31">
              <w:rPr>
                <w:color w:val="auto"/>
                <w:sz w:val="16"/>
              </w:rPr>
              <w:t>portioneren</w:t>
            </w:r>
            <w:r w:rsidR="00F05E06">
              <w:rPr>
                <w:color w:val="auto"/>
                <w:sz w:val="16"/>
              </w:rPr>
              <w:t xml:space="preserve"> </w:t>
            </w:r>
            <w:r w:rsidR="00540774">
              <w:rPr>
                <w:color w:val="auto"/>
                <w:sz w:val="16"/>
              </w:rPr>
              <w:t xml:space="preserve">van </w:t>
            </w:r>
            <w:r w:rsidR="00F05E06">
              <w:rPr>
                <w:color w:val="auto"/>
                <w:sz w:val="16"/>
              </w:rPr>
              <w:t>vlees</w:t>
            </w:r>
            <w:r w:rsidR="00C22E31">
              <w:rPr>
                <w:color w:val="auto"/>
                <w:sz w:val="16"/>
              </w:rPr>
              <w:t xml:space="preserve">, </w:t>
            </w:r>
            <w:r w:rsidRPr="00D6482E">
              <w:rPr>
                <w:color w:val="auto"/>
                <w:sz w:val="16"/>
              </w:rPr>
              <w:t>snijden, bereiden (</w:t>
            </w:r>
            <w:r>
              <w:rPr>
                <w:color w:val="auto"/>
                <w:sz w:val="16"/>
              </w:rPr>
              <w:t>grillen, etc.), afwegen</w:t>
            </w:r>
            <w:r w:rsidRPr="00D6482E">
              <w:rPr>
                <w:color w:val="auto"/>
                <w:sz w:val="16"/>
              </w:rPr>
              <w:t xml:space="preserve"> en/of verpakken van producten op basis van klantvraag;</w:t>
            </w:r>
          </w:p>
          <w:p w14:paraId="7AC533EF" w14:textId="4038D6FB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aanslaan van codes of bedragen</w:t>
            </w:r>
            <w:r w:rsidR="00540774">
              <w:rPr>
                <w:color w:val="auto"/>
                <w:sz w:val="16"/>
              </w:rPr>
              <w:t xml:space="preserve"> in de kassa</w:t>
            </w:r>
            <w:r w:rsidRPr="00D6482E">
              <w:rPr>
                <w:color w:val="auto"/>
                <w:sz w:val="16"/>
              </w:rPr>
              <w:t xml:space="preserve"> en/of scannen van voorverpakte artikelen;</w:t>
            </w:r>
          </w:p>
          <w:p w14:paraId="6F37A8AB" w14:textId="7A66582C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afrekenen van eindbedrag.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519608" w14:textId="7777777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klanttevredenheid;</w:t>
            </w:r>
          </w:p>
          <w:p w14:paraId="2BF58919" w14:textId="77777777" w:rsidR="00E82CEC" w:rsidRPr="00D6482E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snelheid service;</w:t>
            </w:r>
          </w:p>
          <w:p w14:paraId="059955E8" w14:textId="77777777" w:rsidR="00E82CEC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wijze van benadering;</w:t>
            </w:r>
          </w:p>
          <w:p w14:paraId="2DA1BBBF" w14:textId="30AC593E" w:rsidR="00F05E06" w:rsidRPr="00D6482E" w:rsidRDefault="00F05E06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kwaliteit advies;</w:t>
            </w:r>
          </w:p>
          <w:p w14:paraId="6681663E" w14:textId="77777777" w:rsidR="00E82CEC" w:rsidRPr="00D6482E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uitstraling winkel;</w:t>
            </w:r>
          </w:p>
          <w:p w14:paraId="5EE8649B" w14:textId="219C7A41" w:rsidR="00F05E06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F05E06">
              <w:rPr>
                <w:color w:val="auto"/>
                <w:sz w:val="16"/>
              </w:rPr>
              <w:t>mate van beantwoording klantvragen;</w:t>
            </w:r>
          </w:p>
          <w:p w14:paraId="0D3C44E0" w14:textId="0727EC2F" w:rsidR="00E82CEC" w:rsidRPr="00D6482E" w:rsidRDefault="00F05E06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E82CEC" w:rsidRPr="00D6482E">
              <w:rPr>
                <w:color w:val="auto"/>
                <w:sz w:val="16"/>
              </w:rPr>
              <w:t xml:space="preserve">gemiddelde </w:t>
            </w:r>
            <w:proofErr w:type="spellStart"/>
            <w:r w:rsidR="00E82CEC" w:rsidRPr="00D6482E">
              <w:rPr>
                <w:color w:val="auto"/>
                <w:sz w:val="16"/>
              </w:rPr>
              <w:t>bonwaarde</w:t>
            </w:r>
            <w:proofErr w:type="spellEnd"/>
            <w:r w:rsidR="00E82CEC" w:rsidRPr="00D6482E">
              <w:rPr>
                <w:color w:val="auto"/>
                <w:sz w:val="16"/>
              </w:rPr>
              <w:t>;</w:t>
            </w:r>
          </w:p>
          <w:p w14:paraId="5C2AEB83" w14:textId="77777777" w:rsidR="00E82CEC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verkoopomvang aanbiedingen;</w:t>
            </w:r>
          </w:p>
          <w:p w14:paraId="4FA3FB94" w14:textId="066130B6" w:rsidR="00C22E31" w:rsidRPr="00D6482E" w:rsidRDefault="00C22E31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omvang verspilling (bij portioneren);</w:t>
            </w:r>
          </w:p>
          <w:p w14:paraId="7599EBE2" w14:textId="7777777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correcte afrekening;</w:t>
            </w:r>
          </w:p>
          <w:p w14:paraId="2CFB4180" w14:textId="704A0735" w:rsidR="00E82CEC" w:rsidRPr="00D6482E" w:rsidRDefault="00B31E45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aantal/omvang kas</w:t>
            </w:r>
            <w:r w:rsidR="00E82CEC" w:rsidRPr="00D6482E">
              <w:rPr>
                <w:color w:val="auto"/>
                <w:sz w:val="16"/>
              </w:rPr>
              <w:t>verschillen;</w:t>
            </w:r>
          </w:p>
          <w:p w14:paraId="74B09480" w14:textId="627BF641" w:rsidR="00E82CEC" w:rsidRPr="00CA7AD0" w:rsidRDefault="00E82CE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1F0649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(instructie, werkmethoden).</w:t>
            </w:r>
          </w:p>
        </w:tc>
      </w:tr>
      <w:tr w:rsidR="00E82CEC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53C535E" w:rsidR="00E82CEC" w:rsidRPr="00CA7AD0" w:rsidRDefault="00E82CEC" w:rsidP="00756A2B">
            <w:pPr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  <w:t>Verkoopondersteuning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72A3F" w14:textId="48A30A35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een correcte presentatie van artikelen, prijzen </w:t>
            </w:r>
            <w:r w:rsidR="001F0649">
              <w:rPr>
                <w:color w:val="auto"/>
                <w:sz w:val="16"/>
              </w:rPr>
              <w:t>en dergelijke</w:t>
            </w:r>
            <w:r w:rsidRPr="00D6482E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58FC7858" w14:textId="31CB70FE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voldoende voorraad in de </w:t>
            </w:r>
            <w:r w:rsidR="00540774">
              <w:rPr>
                <w:color w:val="auto"/>
                <w:sz w:val="16"/>
              </w:rPr>
              <w:t>winkel</w:t>
            </w:r>
            <w:r w:rsidRPr="00D6482E">
              <w:rPr>
                <w:color w:val="auto"/>
                <w:sz w:val="16"/>
              </w:rPr>
              <w:t xml:space="preserve">, bijvullen van schappen en 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 xml:space="preserve">; </w:t>
            </w:r>
          </w:p>
          <w:p w14:paraId="4C249E97" w14:textId="614D6F08" w:rsidR="00F05E06" w:rsidRPr="00CA7AD0" w:rsidRDefault="00E82CEC" w:rsidP="00DE5F8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opmaken van bestellingen, uit</w:t>
            </w:r>
            <w:r w:rsidRPr="00D6482E">
              <w:rPr>
                <w:color w:val="auto"/>
                <w:sz w:val="16"/>
              </w:rPr>
              <w:softHyphen/>
              <w:t>werken van reclameacties en het inrichten van product</w:t>
            </w:r>
            <w:r w:rsidRPr="00D6482E">
              <w:rPr>
                <w:color w:val="auto"/>
                <w:sz w:val="16"/>
              </w:rPr>
              <w:softHyphen/>
            </w:r>
            <w:r w:rsidR="00540774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 xml:space="preserve">uitstallingen, etalages </w:t>
            </w:r>
            <w:r w:rsidR="00BF3A5C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F9DAA8" w14:textId="16D61152" w:rsidR="00E82CEC" w:rsidRPr="00D6482E" w:rsidRDefault="00B31E45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tijdig gevulde </w:t>
            </w:r>
            <w:r w:rsidR="00E82CEC" w:rsidRPr="00D6482E">
              <w:rPr>
                <w:color w:val="auto"/>
                <w:sz w:val="16"/>
              </w:rPr>
              <w:t>schappen/</w:t>
            </w:r>
            <w:r w:rsidR="00E82CEC">
              <w:rPr>
                <w:color w:val="auto"/>
                <w:sz w:val="16"/>
              </w:rPr>
              <w:t>toonbank</w:t>
            </w:r>
            <w:r w:rsidR="00E82CEC" w:rsidRPr="00D6482E">
              <w:rPr>
                <w:color w:val="auto"/>
                <w:sz w:val="16"/>
              </w:rPr>
              <w:t>;</w:t>
            </w:r>
          </w:p>
          <w:p w14:paraId="71B1BA1F" w14:textId="67F8C67A" w:rsidR="00E82CEC" w:rsidRPr="00CA7AD0" w:rsidRDefault="00E82CEC" w:rsidP="00347CC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1F0649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347CC8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38468B8B" w:rsidR="00E82CEC" w:rsidRPr="00550A50" w:rsidRDefault="00E82CEC" w:rsidP="009577E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3.</w:t>
            </w:r>
            <w:r w:rsidRPr="00D6482E">
              <w:rPr>
                <w:color w:val="auto"/>
                <w:sz w:val="16"/>
              </w:rPr>
              <w:tab/>
            </w:r>
            <w:r w:rsidR="009577EA">
              <w:rPr>
                <w:color w:val="auto"/>
                <w:sz w:val="16"/>
              </w:rPr>
              <w:t>Aansturing, o</w:t>
            </w:r>
            <w:r w:rsidR="00C22E31">
              <w:rPr>
                <w:color w:val="auto"/>
                <w:sz w:val="16"/>
              </w:rPr>
              <w:t>pening en a</w:t>
            </w:r>
            <w:r w:rsidRPr="00D6482E">
              <w:rPr>
                <w:color w:val="auto"/>
                <w:sz w:val="16"/>
              </w:rPr>
              <w:t xml:space="preserve">fsluiting </w:t>
            </w:r>
            <w:r w:rsidR="00C22E31">
              <w:rPr>
                <w:color w:val="auto"/>
                <w:sz w:val="16"/>
              </w:rPr>
              <w:t xml:space="preserve">winkel en </w:t>
            </w:r>
            <w:r w:rsidRPr="00D6482E">
              <w:rPr>
                <w:color w:val="auto"/>
                <w:sz w:val="16"/>
              </w:rPr>
              <w:t>kassa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FD8543" w14:textId="5AEE34A7" w:rsidR="009577EA" w:rsidRDefault="009577EA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openen en/of sluiten van de winkel;</w:t>
            </w:r>
          </w:p>
          <w:p w14:paraId="1D69BC66" w14:textId="7F66D849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9577EA">
              <w:rPr>
                <w:color w:val="auto"/>
                <w:sz w:val="16"/>
              </w:rPr>
              <w:t xml:space="preserve">openen van de kassa aan het begin van de werkdag, </w:t>
            </w:r>
            <w:r w:rsidRPr="00D6482E">
              <w:rPr>
                <w:color w:val="auto"/>
                <w:sz w:val="16"/>
              </w:rPr>
              <w:t>afsluiten van de kassa bij einde dienst of werkdag;</w:t>
            </w:r>
          </w:p>
          <w:p w14:paraId="7C6D6394" w14:textId="7777777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tellen van ontvangen geld en opmaken van afrekenstaat;</w:t>
            </w:r>
          </w:p>
          <w:p w14:paraId="67A8C728" w14:textId="77777777" w:rsidR="009577EA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controleren en opbergen/afstorten van geld op voor</w:t>
            </w:r>
            <w:r w:rsidRPr="00D6482E">
              <w:rPr>
                <w:color w:val="auto"/>
                <w:sz w:val="16"/>
              </w:rPr>
              <w:softHyphen/>
              <w:t>geschreven wijze en verklaren van eventuele verschillen</w:t>
            </w:r>
            <w:r w:rsidR="009577EA">
              <w:rPr>
                <w:color w:val="auto"/>
                <w:sz w:val="16"/>
              </w:rPr>
              <w:t>;</w:t>
            </w:r>
          </w:p>
          <w:p w14:paraId="16C40E60" w14:textId="558E5A1A" w:rsidR="00E82CEC" w:rsidRPr="00CA7AD0" w:rsidRDefault="009577E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coördineren van de dagelijkse voortgang van werkzaamheden</w:t>
            </w:r>
            <w:r w:rsidR="00861387">
              <w:rPr>
                <w:color w:val="auto"/>
                <w:sz w:val="16"/>
              </w:rPr>
              <w:t xml:space="preserve"> bij afwezigheid van de leidinggevende</w:t>
            </w:r>
            <w:r w:rsidR="00E82CEC" w:rsidRPr="00D6482E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F23A42" w14:textId="77777777" w:rsidR="00E82CEC" w:rsidRPr="00D6482E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volgens procedure/voorschrift;</w:t>
            </w:r>
          </w:p>
          <w:p w14:paraId="27845EC2" w14:textId="77777777" w:rsidR="009577EA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verklaarbaarheid kasverschillen</w:t>
            </w:r>
            <w:r w:rsidR="009577EA">
              <w:rPr>
                <w:color w:val="auto"/>
                <w:sz w:val="16"/>
              </w:rPr>
              <w:t>;</w:t>
            </w:r>
          </w:p>
          <w:p w14:paraId="359C5ADE" w14:textId="5A9BCB99" w:rsidR="00F05E06" w:rsidRDefault="00F05E06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tevredenheid medewerkers en leidinggevende over coördinatie.</w:t>
            </w:r>
          </w:p>
          <w:p w14:paraId="7A68253B" w14:textId="3F424C12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82CEC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1C34043B" w:rsidR="00E82CEC" w:rsidRPr="00550A50" w:rsidRDefault="00E82CEC" w:rsidP="00756A2B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</w:t>
            </w:r>
            <w:r>
              <w:rPr>
                <w:color w:val="auto"/>
                <w:sz w:val="16"/>
              </w:rPr>
              <w:tab/>
              <w:t>Bereiding producten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89204F" w14:textId="77777777" w:rsidR="00E82CEC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klaarzetten van ingrediënten en hulpmiddelen;</w:t>
            </w:r>
          </w:p>
          <w:p w14:paraId="6AA93F01" w14:textId="47C01244" w:rsidR="00E82CEC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1F064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r w:rsidR="00F05E06">
              <w:rPr>
                <w:color w:val="auto"/>
                <w:sz w:val="16"/>
              </w:rPr>
              <w:t xml:space="preserve">recept </w:t>
            </w:r>
            <w:r>
              <w:rPr>
                <w:color w:val="auto"/>
                <w:sz w:val="16"/>
              </w:rPr>
              <w:t xml:space="preserve">bereiden van </w:t>
            </w:r>
            <w:r w:rsidR="00F05E06">
              <w:rPr>
                <w:color w:val="auto"/>
                <w:sz w:val="16"/>
              </w:rPr>
              <w:t xml:space="preserve">eenvoudige en samengestelde </w:t>
            </w:r>
            <w:r>
              <w:rPr>
                <w:color w:val="auto"/>
                <w:sz w:val="16"/>
              </w:rPr>
              <w:t xml:space="preserve">pan- en </w:t>
            </w:r>
            <w:proofErr w:type="spellStart"/>
            <w:r>
              <w:rPr>
                <w:color w:val="auto"/>
                <w:sz w:val="16"/>
              </w:rPr>
              <w:t>vlugklare</w:t>
            </w:r>
            <w:proofErr w:type="spellEnd"/>
            <w:r>
              <w:rPr>
                <w:color w:val="auto"/>
                <w:sz w:val="16"/>
              </w:rPr>
              <w:t xml:space="preserve"> producten en maaltijd(component)en, hiertoe </w:t>
            </w:r>
            <w:r w:rsidR="00BF3A5C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79E2EE10" w14:textId="2217EE95" w:rsidR="00E82CEC" w:rsidRDefault="00E82CEC" w:rsidP="00211ED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</w:r>
            <w:r w:rsidR="00F05E06">
              <w:rPr>
                <w:color w:val="auto"/>
                <w:sz w:val="16"/>
              </w:rPr>
              <w:t xml:space="preserve">herrekenen en </w:t>
            </w:r>
            <w:r>
              <w:rPr>
                <w:color w:val="auto"/>
                <w:sz w:val="16"/>
              </w:rPr>
              <w:t>afwegen van</w:t>
            </w:r>
            <w:r w:rsidR="00F05E06">
              <w:rPr>
                <w:color w:val="auto"/>
                <w:sz w:val="16"/>
              </w:rPr>
              <w:t xml:space="preserve"> benodigde</w:t>
            </w:r>
            <w:r>
              <w:rPr>
                <w:color w:val="auto"/>
                <w:sz w:val="16"/>
              </w:rPr>
              <w:t xml:space="preserve"> ingrediënten;</w:t>
            </w:r>
          </w:p>
          <w:p w14:paraId="11D3E0D0" w14:textId="77777777" w:rsidR="00E82CEC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wassen, snijden en portioneren van ingrediënten;</w:t>
            </w:r>
          </w:p>
          <w:p w14:paraId="08644EED" w14:textId="77777777" w:rsidR="00E82CEC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op</w:t>
            </w:r>
            <w:r>
              <w:rPr>
                <w:color w:val="auto"/>
                <w:sz w:val="16"/>
              </w:rPr>
              <w:t>brengen en verdelen van vulling;</w:t>
            </w:r>
          </w:p>
          <w:p w14:paraId="0B3498E4" w14:textId="77777777" w:rsidR="00E82CEC" w:rsidRDefault="00E82CEC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koken, bakken en braden van ingrediënten;</w:t>
            </w:r>
          </w:p>
          <w:p w14:paraId="0B289DAD" w14:textId="7087397B" w:rsidR="00F05E06" w:rsidRDefault="00F05E06" w:rsidP="00C22E3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bijregelen bereiding </w:t>
            </w:r>
            <w:r w:rsidR="001F0649">
              <w:rPr>
                <w:color w:val="auto"/>
                <w:sz w:val="16"/>
              </w:rPr>
              <w:t>naar</w:t>
            </w:r>
            <w:r>
              <w:rPr>
                <w:color w:val="auto"/>
                <w:sz w:val="16"/>
              </w:rPr>
              <w:t xml:space="preserve"> eigen inzichten;</w:t>
            </w:r>
          </w:p>
          <w:p w14:paraId="47D86E52" w14:textId="0EB528E9" w:rsidR="00E82CEC" w:rsidRPr="00CA7AD0" w:rsidRDefault="00E82CEC" w:rsidP="001F064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toonbank of opslag wegzetten van producten</w:t>
            </w:r>
            <w:r w:rsidR="001F0649">
              <w:rPr>
                <w:color w:val="auto"/>
                <w:sz w:val="16"/>
              </w:rPr>
              <w:t xml:space="preserve"> die klaar zijn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D2B1C7" w14:textId="77777777" w:rsidR="00E82CEC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verbruikte hoeveelheden;</w:t>
            </w:r>
          </w:p>
          <w:p w14:paraId="0E7E723F" w14:textId="23F195DB" w:rsidR="00F05E06" w:rsidRPr="0001248F" w:rsidRDefault="00F05E06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hoeveelheden;</w:t>
            </w:r>
          </w:p>
          <w:p w14:paraId="22FB2617" w14:textId="77777777" w:rsidR="00E82CEC" w:rsidRPr="0001248F" w:rsidRDefault="00E82CEC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550D0C97" w14:textId="2F5CC785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1F0649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voorschriften (</w:t>
            </w:r>
            <w:r w:rsidR="00BF3A5C">
              <w:rPr>
                <w:color w:val="auto"/>
                <w:sz w:val="16"/>
              </w:rPr>
              <w:t>onder meer</w:t>
            </w:r>
            <w:r w:rsidRPr="0001248F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E82CEC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DC8768B" w:rsidR="00E82CEC" w:rsidRPr="00CA7AD0" w:rsidRDefault="00E82CEC" w:rsidP="00BB6D8B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</w:t>
            </w: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Opruim- en schoon</w:t>
            </w:r>
            <w:r>
              <w:rPr>
                <w:color w:val="auto"/>
                <w:sz w:val="16"/>
              </w:rPr>
              <w:softHyphen/>
            </w:r>
            <w:r w:rsidR="00BB6D8B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maak</w:t>
            </w:r>
            <w:r w:rsidRPr="00D6482E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1AFB770F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opruimen en schoonmaken van werk-, opslag- en winkelruimte.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1338B7" w14:textId="29BCCC73" w:rsidR="00E82CEC" w:rsidRPr="00D6482E" w:rsidRDefault="00567D11" w:rsidP="00C22E3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schone</w:t>
            </w:r>
            <w:r w:rsidR="00E82CEC" w:rsidRPr="00D6482E">
              <w:rPr>
                <w:color w:val="auto"/>
                <w:sz w:val="16"/>
              </w:rPr>
              <w:t xml:space="preserve"> en opgeruimde winkel;</w:t>
            </w:r>
          </w:p>
          <w:p w14:paraId="6A361527" w14:textId="7C37EE26" w:rsidR="00E82CEC" w:rsidRPr="00CA7AD0" w:rsidRDefault="00E82CE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1F0649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BF3A5C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</w:tbl>
    <w:p w14:paraId="531F446E" w14:textId="77777777" w:rsidR="00B31E45" w:rsidRDefault="00B31E45">
      <w:r>
        <w:br w:type="page"/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6630"/>
      </w:tblGrid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2D633CC6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0059C6" w14:textId="77777777" w:rsidR="00E82CEC" w:rsidRPr="00D6482E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Krachtsinspanning bij het verplaatsen van (dozen) goederen en artikelen. </w:t>
            </w:r>
          </w:p>
          <w:p w14:paraId="4380E15D" w14:textId="77777777" w:rsidR="00E82CEC" w:rsidRDefault="00E82CEC" w:rsidP="00E82CE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Lopend en staand werken en soms bukken/reiken bij het stapelen/wegzetten van artikelen. </w:t>
            </w:r>
          </w:p>
          <w:p w14:paraId="37357BC1" w14:textId="461809EF" w:rsidR="00540774" w:rsidRPr="00D6482E" w:rsidRDefault="00540774" w:rsidP="0054077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Hinder van tocht bij het openen van de deur van de winkelruimte, koude bij het verplaatsen van producten/ingrediënten van/naar koelingen en warmte bij bereidingswerkzaamheden.</w:t>
            </w:r>
            <w:r w:rsidRPr="00D6482E">
              <w:rPr>
                <w:color w:val="auto"/>
                <w:sz w:val="16"/>
              </w:rPr>
              <w:t xml:space="preserve"> </w:t>
            </w:r>
          </w:p>
          <w:p w14:paraId="3D9A605A" w14:textId="42527DDC" w:rsidR="00A55688" w:rsidRPr="00CA7AD0" w:rsidRDefault="00E82CEC" w:rsidP="00E82CEC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Kans op vingerletsel bij het hanteren van messen en bedienen van snijmachine.</w:t>
            </w:r>
          </w:p>
        </w:tc>
      </w:tr>
      <w:tr w:rsidR="00A55688" w:rsidRPr="00CA7AD0" w14:paraId="36F9CE95" w14:textId="77777777">
        <w:tc>
          <w:tcPr>
            <w:tcW w:w="30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08B813A1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EB44F1">
              <w:rPr>
                <w:color w:val="auto"/>
                <w:sz w:val="16"/>
                <w:lang w:bidi="x-none"/>
              </w:rPr>
              <w:t>decem</w:t>
            </w:r>
            <w:r w:rsidR="00F05E06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41AFD26A" w:rsidR="00A55688" w:rsidRPr="00CA7AD0" w:rsidRDefault="00A55688" w:rsidP="0086557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865571">
              <w:rPr>
                <w:color w:val="auto"/>
                <w:sz w:val="16"/>
                <w:lang w:bidi="x-none"/>
              </w:rPr>
              <w:t>5</w:t>
            </w:r>
          </w:p>
        </w:tc>
      </w:tr>
    </w:tbl>
    <w:p w14:paraId="5D0BF6F4" w14:textId="77777777" w:rsidR="00B31E45" w:rsidRDefault="00B31E45" w:rsidP="00595FFF">
      <w:pPr>
        <w:spacing w:line="240" w:lineRule="auto"/>
        <w:rPr>
          <w:color w:val="auto"/>
          <w:sz w:val="14"/>
          <w:szCs w:val="14"/>
        </w:rPr>
      </w:pPr>
    </w:p>
    <w:p w14:paraId="2F0DE03C" w14:textId="77777777" w:rsidR="00B31E45" w:rsidRDefault="00B31E45" w:rsidP="00595FFF">
      <w:pPr>
        <w:spacing w:line="240" w:lineRule="auto"/>
        <w:rPr>
          <w:color w:val="auto"/>
          <w:sz w:val="14"/>
          <w:szCs w:val="14"/>
        </w:rPr>
      </w:pPr>
      <w:bookmarkStart w:id="0" w:name="_GoBack"/>
      <w:bookmarkEnd w:id="0"/>
    </w:p>
    <w:sectPr w:rsidR="00B31E4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C22E31" w:rsidRDefault="00C22E31" w:rsidP="00C22E31">
      <w:pPr>
        <w:spacing w:line="240" w:lineRule="auto"/>
      </w:pPr>
      <w:r>
        <w:separator/>
      </w:r>
    </w:p>
  </w:endnote>
  <w:endnote w:type="continuationSeparator" w:id="0">
    <w:p w14:paraId="71DDDD30" w14:textId="77777777" w:rsidR="00C22E31" w:rsidRDefault="00C22E31" w:rsidP="00C2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7FBEECED" w:rsidR="00C22E31" w:rsidRDefault="00C22E31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 w:rsidR="00211EDA">
      <w:rPr>
        <w:color w:val="auto"/>
        <w:sz w:val="16"/>
      </w:rPr>
      <w:t>verkoopmedewerker II</w:t>
    </w:r>
    <w:r w:rsidR="00F05E06">
      <w:rPr>
        <w:color w:val="auto"/>
        <w:sz w:val="16"/>
      </w:rPr>
      <w:t>I</w:t>
    </w:r>
    <w:r w:rsidR="00211EDA">
      <w:rPr>
        <w:color w:val="auto"/>
        <w:sz w:val="16"/>
      </w:rPr>
      <w:t xml:space="preserve"> </w:t>
    </w:r>
    <w:r w:rsidRPr="0014542A">
      <w:rPr>
        <w:color w:val="auto"/>
        <w:sz w:val="16"/>
        <w:szCs w:val="16"/>
      </w:rPr>
      <w:t>/</w:t>
    </w:r>
    <w:r w:rsidR="00567D11" w:rsidRPr="0014542A">
      <w:rPr>
        <w:color w:val="auto"/>
        <w:sz w:val="16"/>
        <w:szCs w:val="16"/>
      </w:rPr>
      <w:t xml:space="preserve"> </w:t>
    </w:r>
    <w:r w:rsidRPr="0014542A">
      <w:rPr>
        <w:rStyle w:val="Paginanummer"/>
        <w:color w:val="auto"/>
        <w:sz w:val="16"/>
        <w:szCs w:val="16"/>
      </w:rPr>
      <w:fldChar w:fldCharType="begin"/>
    </w:r>
    <w:r w:rsidRPr="0014542A">
      <w:rPr>
        <w:rStyle w:val="Paginanummer"/>
        <w:color w:val="auto"/>
        <w:sz w:val="16"/>
        <w:szCs w:val="16"/>
      </w:rPr>
      <w:instrText xml:space="preserve"> PAGE </w:instrText>
    </w:r>
    <w:r w:rsidRPr="0014542A">
      <w:rPr>
        <w:rStyle w:val="Paginanummer"/>
        <w:color w:val="auto"/>
        <w:sz w:val="16"/>
        <w:szCs w:val="16"/>
      </w:rPr>
      <w:fldChar w:fldCharType="separate"/>
    </w:r>
    <w:r w:rsidR="003C5B1C">
      <w:rPr>
        <w:rStyle w:val="Paginanummer"/>
        <w:noProof/>
        <w:color w:val="auto"/>
        <w:sz w:val="16"/>
        <w:szCs w:val="16"/>
      </w:rPr>
      <w:t>2</w:t>
    </w:r>
    <w:r w:rsidRPr="0014542A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C22E31" w:rsidRDefault="00C22E31" w:rsidP="00C22E31">
      <w:pPr>
        <w:spacing w:line="240" w:lineRule="auto"/>
      </w:pPr>
      <w:r>
        <w:separator/>
      </w:r>
    </w:p>
  </w:footnote>
  <w:footnote w:type="continuationSeparator" w:id="0">
    <w:p w14:paraId="0CF65FD4" w14:textId="77777777" w:rsidR="00C22E31" w:rsidRDefault="00C22E31" w:rsidP="00C22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EBCD547" w:rsidR="00C22E31" w:rsidRPr="00CA7AD0" w:rsidRDefault="00C22E31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0646FC">
      <w:rPr>
        <w:color w:val="auto"/>
        <w:lang w:eastAsia="nl-NL"/>
      </w:rPr>
      <w:t xml:space="preserve"> A.04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646FC"/>
    <w:rsid w:val="000D655A"/>
    <w:rsid w:val="001304B6"/>
    <w:rsid w:val="001349E0"/>
    <w:rsid w:val="0014542A"/>
    <w:rsid w:val="001D2394"/>
    <w:rsid w:val="001D29D0"/>
    <w:rsid w:val="001F0649"/>
    <w:rsid w:val="00211EDA"/>
    <w:rsid w:val="00222C6B"/>
    <w:rsid w:val="00347CC8"/>
    <w:rsid w:val="003C5B1C"/>
    <w:rsid w:val="00444E79"/>
    <w:rsid w:val="00480490"/>
    <w:rsid w:val="004C2910"/>
    <w:rsid w:val="004E5E02"/>
    <w:rsid w:val="00540774"/>
    <w:rsid w:val="00567D11"/>
    <w:rsid w:val="00595FFF"/>
    <w:rsid w:val="006B6B45"/>
    <w:rsid w:val="00756A2B"/>
    <w:rsid w:val="007866C1"/>
    <w:rsid w:val="008239A5"/>
    <w:rsid w:val="00861387"/>
    <w:rsid w:val="00865571"/>
    <w:rsid w:val="009577EA"/>
    <w:rsid w:val="00A52D5D"/>
    <w:rsid w:val="00A55688"/>
    <w:rsid w:val="00AB6BFA"/>
    <w:rsid w:val="00B31E45"/>
    <w:rsid w:val="00BB6D8B"/>
    <w:rsid w:val="00BF3A5C"/>
    <w:rsid w:val="00C227AD"/>
    <w:rsid w:val="00C22E31"/>
    <w:rsid w:val="00C8367B"/>
    <w:rsid w:val="00D85DB0"/>
    <w:rsid w:val="00DE5F8B"/>
    <w:rsid w:val="00E2564D"/>
    <w:rsid w:val="00E82CEC"/>
    <w:rsid w:val="00EB44F1"/>
    <w:rsid w:val="00F05E06"/>
    <w:rsid w:val="00F3284F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F05E0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05E06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F05E0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05E06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2</Pages>
  <Words>661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2016-05-24T09:32:00Z</dcterms:created>
  <dcterms:modified xsi:type="dcterms:W3CDTF">2016-05-24T09:32:00Z</dcterms:modified>
</cp:coreProperties>
</file>